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B" w:rsidRDefault="001377FB" w:rsidP="00EA44CF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377FB" w:rsidRDefault="001377FB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058E" w:rsidRDefault="00CC058E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77FB" w:rsidRDefault="00512352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1377FB">
        <w:rPr>
          <w:sz w:val="28"/>
          <w:szCs w:val="28"/>
        </w:rPr>
        <w:t xml:space="preserve">о мероприятиях в </w:t>
      </w:r>
      <w:r w:rsidR="003614AE">
        <w:rPr>
          <w:sz w:val="28"/>
          <w:szCs w:val="28"/>
        </w:rPr>
        <w:t>МБДОУ № 201</w:t>
      </w:r>
      <w:r w:rsidR="00EA44CF">
        <w:rPr>
          <w:sz w:val="28"/>
          <w:szCs w:val="28"/>
        </w:rPr>
        <w:t xml:space="preserve"> </w:t>
      </w:r>
      <w:r w:rsidR="001377FB">
        <w:rPr>
          <w:sz w:val="28"/>
          <w:szCs w:val="28"/>
        </w:rPr>
        <w:t xml:space="preserve">  </w:t>
      </w:r>
      <w:r w:rsidR="00EA44CF">
        <w:rPr>
          <w:sz w:val="28"/>
          <w:szCs w:val="28"/>
        </w:rPr>
        <w:t xml:space="preserve">Октябрьского </w:t>
      </w:r>
      <w:r w:rsidR="001377FB">
        <w:rPr>
          <w:sz w:val="28"/>
          <w:szCs w:val="28"/>
        </w:rPr>
        <w:t xml:space="preserve">района по противодействию  коррупции, исполнение которых </w:t>
      </w:r>
    </w:p>
    <w:p w:rsidR="001377FB" w:rsidRDefault="001377FB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предусмотрено в срок до 01.03.2017 </w:t>
      </w:r>
    </w:p>
    <w:p w:rsidR="001377FB" w:rsidRDefault="001377FB" w:rsidP="001377FB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1377FB" w:rsidTr="00251C68">
        <w:tc>
          <w:tcPr>
            <w:tcW w:w="7196" w:type="dxa"/>
          </w:tcPr>
          <w:p w:rsidR="001377FB" w:rsidRPr="00607F2C" w:rsidRDefault="001377FB" w:rsidP="00251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7F2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1377FB" w:rsidRPr="00607F2C" w:rsidRDefault="001377FB" w:rsidP="00251C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7F2C">
              <w:rPr>
                <w:rFonts w:ascii="Times New Roman" w:hAnsi="Times New Roman"/>
              </w:rPr>
              <w:t xml:space="preserve">Количество </w:t>
            </w:r>
          </w:p>
        </w:tc>
      </w:tr>
      <w:tr w:rsidR="001377FB" w:rsidTr="00251C68">
        <w:tc>
          <w:tcPr>
            <w:tcW w:w="7196" w:type="dxa"/>
            <w:vAlign w:val="center"/>
          </w:tcPr>
          <w:p w:rsidR="001377FB" w:rsidRPr="00AD1972" w:rsidRDefault="00EA44CF" w:rsidP="001A21D5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</w:t>
            </w:r>
            <w:r w:rsidR="001377FB" w:rsidRPr="00AD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="001377FB" w:rsidRPr="00AD1972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коррупции в 201</w:t>
            </w:r>
            <w:r w:rsidR="00A07316" w:rsidRPr="00AD1972">
              <w:rPr>
                <w:rFonts w:ascii="Times New Roman" w:hAnsi="Times New Roman"/>
                <w:sz w:val="24"/>
                <w:szCs w:val="24"/>
              </w:rPr>
              <w:t>7</w:t>
            </w:r>
            <w:r w:rsidR="001377FB" w:rsidRPr="00AD197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251C68" w:rsidRPr="00AD1972">
              <w:rPr>
                <w:rFonts w:ascii="Times New Roman" w:hAnsi="Times New Roman"/>
                <w:sz w:val="24"/>
                <w:szCs w:val="24"/>
              </w:rPr>
              <w:t xml:space="preserve"> с учетом положений Муниципальной программы, Планов администрации города и ГУО</w:t>
            </w:r>
          </w:p>
        </w:tc>
        <w:tc>
          <w:tcPr>
            <w:tcW w:w="2835" w:type="dxa"/>
          </w:tcPr>
          <w:p w:rsidR="001377FB" w:rsidRPr="00AD1972" w:rsidRDefault="00EA44CF" w:rsidP="00A664A3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  <w:tr w:rsidR="00251C68" w:rsidTr="00251C68">
        <w:tc>
          <w:tcPr>
            <w:tcW w:w="7196" w:type="dxa"/>
            <w:vAlign w:val="center"/>
          </w:tcPr>
          <w:p w:rsidR="00251C68" w:rsidRPr="00AD1972" w:rsidRDefault="00251C68" w:rsidP="001A21D5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972">
              <w:rPr>
                <w:rFonts w:ascii="Times New Roman" w:hAnsi="Times New Roman"/>
                <w:sz w:val="24"/>
                <w:szCs w:val="24"/>
              </w:rPr>
              <w:t>Назначение лиц, ответственных за исполнение мероприятий, предусмотренных утвержденными планами</w:t>
            </w:r>
            <w:r w:rsidR="00607F2C" w:rsidRPr="00AD1972">
              <w:rPr>
                <w:rFonts w:ascii="Times New Roman" w:hAnsi="Times New Roman"/>
                <w:sz w:val="24"/>
                <w:szCs w:val="24"/>
              </w:rPr>
              <w:t xml:space="preserve"> учреждений на </w:t>
            </w:r>
            <w:r w:rsidR="00A664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07F2C" w:rsidRPr="00AD197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251C68" w:rsidRPr="00AD1972" w:rsidRDefault="00251C68" w:rsidP="00AD1972">
            <w:pPr>
              <w:autoSpaceDE w:val="0"/>
              <w:autoSpaceDN w:val="0"/>
              <w:adjustRightInd w:val="0"/>
              <w:ind w:left="142" w:firstLine="142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51C68" w:rsidRPr="00AD1972" w:rsidRDefault="00EA44CF" w:rsidP="00A664A3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  <w:r w:rsidR="00607F2C" w:rsidRPr="00AD1972">
              <w:rPr>
                <w:rFonts w:ascii="Times New Roman" w:hAnsi="Times New Roman"/>
              </w:rPr>
              <w:t xml:space="preserve">  </w:t>
            </w:r>
          </w:p>
        </w:tc>
      </w:tr>
      <w:tr w:rsidR="001377FB" w:rsidTr="00251C68">
        <w:tc>
          <w:tcPr>
            <w:tcW w:w="7196" w:type="dxa"/>
            <w:vAlign w:val="center"/>
          </w:tcPr>
          <w:p w:rsidR="00AD1972" w:rsidRPr="00AD1972" w:rsidRDefault="00EA44CF" w:rsidP="001A21D5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 интернет-сайте  учреждения</w:t>
            </w:r>
            <w:r w:rsidR="00AD1972" w:rsidRPr="00AD1972">
              <w:rPr>
                <w:rFonts w:ascii="Times New Roman" w:hAnsi="Times New Roman"/>
                <w:sz w:val="24"/>
                <w:szCs w:val="24"/>
              </w:rPr>
              <w:t>, а также в общедоступных местах на информационных стендах, утвержденных план</w:t>
            </w:r>
            <w:r w:rsidR="00A664A3">
              <w:rPr>
                <w:rFonts w:ascii="Times New Roman" w:hAnsi="Times New Roman"/>
                <w:sz w:val="24"/>
                <w:szCs w:val="24"/>
              </w:rPr>
              <w:t>ов мероприятий</w:t>
            </w:r>
            <w:r w:rsidR="00672122"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</w:p>
          <w:p w:rsidR="001377FB" w:rsidRPr="00AD1972" w:rsidRDefault="001377FB" w:rsidP="00AD1972">
            <w:pPr>
              <w:pStyle w:val="ab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7FB" w:rsidRPr="00AD1972" w:rsidRDefault="00EA44CF" w:rsidP="00A664A3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</w:p>
        </w:tc>
      </w:tr>
      <w:tr w:rsidR="001377FB" w:rsidTr="00251C68">
        <w:tc>
          <w:tcPr>
            <w:tcW w:w="7196" w:type="dxa"/>
            <w:vAlign w:val="center"/>
          </w:tcPr>
          <w:p w:rsidR="00AD1972" w:rsidRPr="00AD1972" w:rsidRDefault="00AD1972" w:rsidP="001A21D5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972">
              <w:rPr>
                <w:rFonts w:ascii="Times New Roman" w:hAnsi="Times New Roman"/>
                <w:sz w:val="24"/>
                <w:szCs w:val="24"/>
              </w:rPr>
              <w:t>Организация изучения планов противодействия коррупц</w:t>
            </w:r>
            <w:r w:rsidR="00254907">
              <w:rPr>
                <w:rFonts w:ascii="Times New Roman" w:hAnsi="Times New Roman"/>
                <w:sz w:val="24"/>
                <w:szCs w:val="24"/>
              </w:rPr>
              <w:t>ии всеми сотрудниками учреждения</w:t>
            </w:r>
            <w:r w:rsidRPr="00AD1972">
              <w:rPr>
                <w:rFonts w:ascii="Times New Roman" w:hAnsi="Times New Roman"/>
                <w:sz w:val="24"/>
                <w:szCs w:val="24"/>
              </w:rPr>
              <w:t xml:space="preserve">, в том числе путем </w:t>
            </w:r>
            <w:r w:rsidR="00672122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AD1972">
              <w:rPr>
                <w:rFonts w:ascii="Times New Roman" w:hAnsi="Times New Roman"/>
                <w:sz w:val="24"/>
                <w:szCs w:val="24"/>
              </w:rPr>
              <w:t>собраний трудовых коллективов.</w:t>
            </w:r>
          </w:p>
          <w:p w:rsidR="001377FB" w:rsidRPr="00AD1972" w:rsidRDefault="001377FB" w:rsidP="00AD1972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7FB" w:rsidRPr="00AD1972" w:rsidRDefault="00EA44CF" w:rsidP="00A664A3">
            <w:pPr>
              <w:suppressAutoHyphens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  <w:r w:rsidR="00AD1972" w:rsidRPr="00AD1972">
              <w:rPr>
                <w:rFonts w:ascii="Times New Roman" w:hAnsi="Times New Roman"/>
              </w:rPr>
              <w:t xml:space="preserve"> </w:t>
            </w:r>
          </w:p>
        </w:tc>
      </w:tr>
    </w:tbl>
    <w:p w:rsidR="001377FB" w:rsidRPr="00AD62DC" w:rsidRDefault="001377FB" w:rsidP="001377F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58E" w:rsidRDefault="00CC058E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7FB" w:rsidRPr="00EA44CF" w:rsidRDefault="00A11292" w:rsidP="00C501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4CF" w:rsidRPr="00EA44CF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                         </w:t>
      </w:r>
      <w:r w:rsidR="00EA44CF" w:rsidRPr="00EA44CF">
        <w:rPr>
          <w:sz w:val="28"/>
          <w:szCs w:val="28"/>
        </w:rPr>
        <w:t xml:space="preserve"> </w:t>
      </w:r>
      <w:r w:rsidR="00EA44CF">
        <w:rPr>
          <w:sz w:val="28"/>
          <w:szCs w:val="28"/>
        </w:rPr>
        <w:t xml:space="preserve">                    </w:t>
      </w:r>
      <w:r w:rsidR="007A380A">
        <w:rPr>
          <w:sz w:val="28"/>
          <w:szCs w:val="28"/>
        </w:rPr>
        <w:t xml:space="preserve">               </w:t>
      </w:r>
      <w:r w:rsidR="00EA44CF" w:rsidRPr="00EA44CF">
        <w:rPr>
          <w:sz w:val="28"/>
          <w:szCs w:val="28"/>
        </w:rPr>
        <w:t xml:space="preserve">    </w:t>
      </w:r>
      <w:r w:rsidR="003614AE">
        <w:rPr>
          <w:sz w:val="28"/>
          <w:szCs w:val="28"/>
        </w:rPr>
        <w:t>Н.Ю. Егорова</w:t>
      </w:r>
      <w:bookmarkStart w:id="0" w:name="_GoBack"/>
      <w:bookmarkEnd w:id="0"/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7FB" w:rsidRDefault="001377FB" w:rsidP="00C501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377FB" w:rsidSect="009C3B1F">
      <w:headerReference w:type="default" r:id="rId9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0F" w:rsidRDefault="00CA560F" w:rsidP="001E074F">
      <w:r>
        <w:separator/>
      </w:r>
    </w:p>
  </w:endnote>
  <w:endnote w:type="continuationSeparator" w:id="0">
    <w:p w:rsidR="00CA560F" w:rsidRDefault="00CA560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0F" w:rsidRDefault="00CA560F" w:rsidP="001E074F">
      <w:r>
        <w:separator/>
      </w:r>
    </w:p>
  </w:footnote>
  <w:footnote w:type="continuationSeparator" w:id="0">
    <w:p w:rsidR="00CA560F" w:rsidRDefault="00CA560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22" w:rsidRDefault="008F4E3A">
    <w:pPr>
      <w:pStyle w:val="a6"/>
      <w:jc w:val="center"/>
    </w:pPr>
    <w:r>
      <w:fldChar w:fldCharType="begin"/>
    </w:r>
    <w:r w:rsidR="00E22D2D">
      <w:instrText xml:space="preserve"> PAGE   \* MERGEFORMAT </w:instrText>
    </w:r>
    <w:r>
      <w:fldChar w:fldCharType="separate"/>
    </w:r>
    <w:r w:rsidR="00EA44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A6E0B"/>
    <w:multiLevelType w:val="hybridMultilevel"/>
    <w:tmpl w:val="99EC60AA"/>
    <w:lvl w:ilvl="0" w:tplc="0ACA3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95E02"/>
    <w:multiLevelType w:val="hybridMultilevel"/>
    <w:tmpl w:val="656E8EDA"/>
    <w:lvl w:ilvl="0" w:tplc="E1202A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30EA4"/>
    <w:multiLevelType w:val="hybridMultilevel"/>
    <w:tmpl w:val="E29055A8"/>
    <w:lvl w:ilvl="0" w:tplc="446AF2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EF1004"/>
    <w:multiLevelType w:val="hybridMultilevel"/>
    <w:tmpl w:val="F48AFBE0"/>
    <w:lvl w:ilvl="0" w:tplc="8B34D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3CC5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73EA0"/>
    <w:rsid w:val="000854FC"/>
    <w:rsid w:val="000915A5"/>
    <w:rsid w:val="00093697"/>
    <w:rsid w:val="000A52BA"/>
    <w:rsid w:val="000A7FE5"/>
    <w:rsid w:val="000B052B"/>
    <w:rsid w:val="000B18CA"/>
    <w:rsid w:val="000B45E9"/>
    <w:rsid w:val="000B79A8"/>
    <w:rsid w:val="000C518E"/>
    <w:rsid w:val="000C5192"/>
    <w:rsid w:val="000D0C3D"/>
    <w:rsid w:val="000D777B"/>
    <w:rsid w:val="000E0C61"/>
    <w:rsid w:val="000E30F7"/>
    <w:rsid w:val="000E42DB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4F72"/>
    <w:rsid w:val="00116CEB"/>
    <w:rsid w:val="0012005B"/>
    <w:rsid w:val="00120BCA"/>
    <w:rsid w:val="00122F46"/>
    <w:rsid w:val="001253BB"/>
    <w:rsid w:val="001279F2"/>
    <w:rsid w:val="001377FB"/>
    <w:rsid w:val="00147A68"/>
    <w:rsid w:val="001573FB"/>
    <w:rsid w:val="00160634"/>
    <w:rsid w:val="0016209B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21D5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C78B9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A5D"/>
    <w:rsid w:val="00204D74"/>
    <w:rsid w:val="00213EF4"/>
    <w:rsid w:val="0021419D"/>
    <w:rsid w:val="00220C9F"/>
    <w:rsid w:val="00222FEC"/>
    <w:rsid w:val="00224459"/>
    <w:rsid w:val="002277A5"/>
    <w:rsid w:val="00231099"/>
    <w:rsid w:val="00237A9F"/>
    <w:rsid w:val="00237F8D"/>
    <w:rsid w:val="002514D7"/>
    <w:rsid w:val="002516AF"/>
    <w:rsid w:val="00251C68"/>
    <w:rsid w:val="002538E6"/>
    <w:rsid w:val="00254054"/>
    <w:rsid w:val="00254907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A763B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14AE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35145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1EC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32D9"/>
    <w:rsid w:val="004C4194"/>
    <w:rsid w:val="004C71C7"/>
    <w:rsid w:val="004D14C6"/>
    <w:rsid w:val="004D2A45"/>
    <w:rsid w:val="004D3536"/>
    <w:rsid w:val="004D3A86"/>
    <w:rsid w:val="004E1B99"/>
    <w:rsid w:val="004E45E1"/>
    <w:rsid w:val="004E4645"/>
    <w:rsid w:val="004E5F1D"/>
    <w:rsid w:val="004E5FDD"/>
    <w:rsid w:val="004E6C06"/>
    <w:rsid w:val="004F0303"/>
    <w:rsid w:val="004F3C48"/>
    <w:rsid w:val="004F46B5"/>
    <w:rsid w:val="004F503F"/>
    <w:rsid w:val="005035A9"/>
    <w:rsid w:val="00503931"/>
    <w:rsid w:val="00512352"/>
    <w:rsid w:val="00513692"/>
    <w:rsid w:val="00514F39"/>
    <w:rsid w:val="00515119"/>
    <w:rsid w:val="00527127"/>
    <w:rsid w:val="00530BF7"/>
    <w:rsid w:val="00533989"/>
    <w:rsid w:val="005350D1"/>
    <w:rsid w:val="005364D8"/>
    <w:rsid w:val="0053776B"/>
    <w:rsid w:val="00540AFF"/>
    <w:rsid w:val="00540C9A"/>
    <w:rsid w:val="00540E2A"/>
    <w:rsid w:val="00541742"/>
    <w:rsid w:val="0054329B"/>
    <w:rsid w:val="00547E78"/>
    <w:rsid w:val="00550EA7"/>
    <w:rsid w:val="005552AF"/>
    <w:rsid w:val="00560846"/>
    <w:rsid w:val="00562556"/>
    <w:rsid w:val="00562827"/>
    <w:rsid w:val="00567964"/>
    <w:rsid w:val="00567A88"/>
    <w:rsid w:val="00570621"/>
    <w:rsid w:val="00571E7E"/>
    <w:rsid w:val="00576F1E"/>
    <w:rsid w:val="00581520"/>
    <w:rsid w:val="005822C3"/>
    <w:rsid w:val="005837A1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D30AB"/>
    <w:rsid w:val="005E28BA"/>
    <w:rsid w:val="005E4A64"/>
    <w:rsid w:val="005E4C86"/>
    <w:rsid w:val="005E6439"/>
    <w:rsid w:val="005F1A59"/>
    <w:rsid w:val="005F32BE"/>
    <w:rsid w:val="005F5FB9"/>
    <w:rsid w:val="005F7498"/>
    <w:rsid w:val="00600095"/>
    <w:rsid w:val="0060086D"/>
    <w:rsid w:val="00605F40"/>
    <w:rsid w:val="00607F2C"/>
    <w:rsid w:val="0061239C"/>
    <w:rsid w:val="00612FF1"/>
    <w:rsid w:val="006157FF"/>
    <w:rsid w:val="00616242"/>
    <w:rsid w:val="006260AA"/>
    <w:rsid w:val="00627AFE"/>
    <w:rsid w:val="00634CF2"/>
    <w:rsid w:val="00641113"/>
    <w:rsid w:val="00646076"/>
    <w:rsid w:val="00647C9C"/>
    <w:rsid w:val="006578A7"/>
    <w:rsid w:val="006600AB"/>
    <w:rsid w:val="006622AB"/>
    <w:rsid w:val="00662704"/>
    <w:rsid w:val="00670CBB"/>
    <w:rsid w:val="00672122"/>
    <w:rsid w:val="006738C6"/>
    <w:rsid w:val="00675E61"/>
    <w:rsid w:val="006778BC"/>
    <w:rsid w:val="00681165"/>
    <w:rsid w:val="00682E74"/>
    <w:rsid w:val="006834AA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10B4E"/>
    <w:rsid w:val="0071380C"/>
    <w:rsid w:val="0071415B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380A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E699D"/>
    <w:rsid w:val="008F2DC1"/>
    <w:rsid w:val="008F4E3A"/>
    <w:rsid w:val="009036A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5708A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90BCE"/>
    <w:rsid w:val="009966D1"/>
    <w:rsid w:val="00996921"/>
    <w:rsid w:val="00996EAF"/>
    <w:rsid w:val="009B439C"/>
    <w:rsid w:val="009B6BF4"/>
    <w:rsid w:val="009B715E"/>
    <w:rsid w:val="009C3B1F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07316"/>
    <w:rsid w:val="00A11292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3AC"/>
    <w:rsid w:val="00A46F1D"/>
    <w:rsid w:val="00A47989"/>
    <w:rsid w:val="00A529DC"/>
    <w:rsid w:val="00A53430"/>
    <w:rsid w:val="00A56D33"/>
    <w:rsid w:val="00A57D9C"/>
    <w:rsid w:val="00A57DC2"/>
    <w:rsid w:val="00A655FB"/>
    <w:rsid w:val="00A660A5"/>
    <w:rsid w:val="00A664A3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1972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3E27"/>
    <w:rsid w:val="00B46BA4"/>
    <w:rsid w:val="00B54259"/>
    <w:rsid w:val="00B55609"/>
    <w:rsid w:val="00B57496"/>
    <w:rsid w:val="00B66D33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017B"/>
    <w:rsid w:val="00C51D0A"/>
    <w:rsid w:val="00C535AF"/>
    <w:rsid w:val="00C552B5"/>
    <w:rsid w:val="00C5566E"/>
    <w:rsid w:val="00C55CC3"/>
    <w:rsid w:val="00C566EC"/>
    <w:rsid w:val="00C605B3"/>
    <w:rsid w:val="00C8086B"/>
    <w:rsid w:val="00C8316E"/>
    <w:rsid w:val="00C918EA"/>
    <w:rsid w:val="00C921FD"/>
    <w:rsid w:val="00C926E7"/>
    <w:rsid w:val="00C95542"/>
    <w:rsid w:val="00C96540"/>
    <w:rsid w:val="00C97B6E"/>
    <w:rsid w:val="00CA1EBE"/>
    <w:rsid w:val="00CA2EF2"/>
    <w:rsid w:val="00CA400A"/>
    <w:rsid w:val="00CA4296"/>
    <w:rsid w:val="00CA4DB4"/>
    <w:rsid w:val="00CA560F"/>
    <w:rsid w:val="00CB3964"/>
    <w:rsid w:val="00CC058E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3079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2D1"/>
    <w:rsid w:val="00DF34F0"/>
    <w:rsid w:val="00E07010"/>
    <w:rsid w:val="00E10918"/>
    <w:rsid w:val="00E202F9"/>
    <w:rsid w:val="00E22D2D"/>
    <w:rsid w:val="00E23DF4"/>
    <w:rsid w:val="00E32672"/>
    <w:rsid w:val="00E33CAB"/>
    <w:rsid w:val="00E340B6"/>
    <w:rsid w:val="00E4070D"/>
    <w:rsid w:val="00E43C6F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96840"/>
    <w:rsid w:val="00EA162C"/>
    <w:rsid w:val="00EA1A7B"/>
    <w:rsid w:val="00EA1C40"/>
    <w:rsid w:val="00EA44CF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240F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65AD"/>
    <w:rsid w:val="00F67192"/>
    <w:rsid w:val="00F730E4"/>
    <w:rsid w:val="00F751F3"/>
    <w:rsid w:val="00F83494"/>
    <w:rsid w:val="00F9058B"/>
    <w:rsid w:val="00F93462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2E8D"/>
    <w:rsid w:val="00FE48E0"/>
    <w:rsid w:val="00FE4C63"/>
    <w:rsid w:val="00FE5066"/>
    <w:rsid w:val="00FE5BC5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D4E4-9978-4937-A17B-78FCA4F3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2017-02-15T01:16:00Z</cp:lastPrinted>
  <dcterms:created xsi:type="dcterms:W3CDTF">2017-02-28T10:13:00Z</dcterms:created>
  <dcterms:modified xsi:type="dcterms:W3CDTF">2017-12-21T09:06:00Z</dcterms:modified>
</cp:coreProperties>
</file>